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60" w:rsidRDefault="00F17960">
      <w:pPr>
        <w:pStyle w:val="Standard"/>
        <w:rPr>
          <w:rFonts w:ascii="Candara" w:hAnsi="Candara"/>
        </w:rPr>
      </w:pPr>
      <w:bookmarkStart w:id="0" w:name="_GoBack"/>
      <w:bookmarkEnd w:id="0"/>
    </w:p>
    <w:p w:rsidR="00F17960" w:rsidRPr="00177EDB" w:rsidRDefault="00177EDB">
      <w:pPr>
        <w:pStyle w:val="Standard"/>
        <w:spacing w:line="360" w:lineRule="auto"/>
        <w:rPr>
          <w:rFonts w:hint="eastAsia"/>
          <w:lang w:val="it-IT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ALL’ UFFICIO DI POLIZIA LOCALE</w:t>
      </w:r>
    </w:p>
    <w:p w:rsidR="00F17960" w:rsidRDefault="00177EDB">
      <w:pPr>
        <w:pStyle w:val="Standard"/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ab/>
        <w:t>DEL COMUNE DI S. STEFANO AL MARE (IM)</w:t>
      </w:r>
    </w:p>
    <w:p w:rsidR="00F17960" w:rsidRDefault="00F17960">
      <w:pPr>
        <w:pStyle w:val="Standard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F17960" w:rsidRDefault="00F1796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F17960" w:rsidRDefault="00177ED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OGGETTO: RICHIESTA CONTRASSEGNO PER USUFRUIRE DEGLI SPAZI DI SOSTA “PARCHEGGIO ROSA”.</w:t>
      </w:r>
    </w:p>
    <w:p w:rsidR="00F17960" w:rsidRDefault="00F17960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F1796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177E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Il </w:t>
      </w:r>
      <w:r>
        <w:rPr>
          <w:rFonts w:ascii="Times New Roman" w:hAnsi="Times New Roman" w:cs="Times New Roman"/>
          <w:sz w:val="22"/>
          <w:szCs w:val="22"/>
          <w:lang w:val="it-IT"/>
        </w:rPr>
        <w:t>sottoscritto/a ________________________________ nato/a ______________________________</w:t>
      </w:r>
    </w:p>
    <w:p w:rsidR="00F17960" w:rsidRDefault="00177E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il ______________ C.F. ________________________________ residente nel Comune di S. Stefano al Mare (IM) in via/piazza 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</w:t>
      </w:r>
    </w:p>
    <w:p w:rsidR="00F17960" w:rsidRDefault="00177E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Recapito Telefonico _______________________ E-mail ___________________________________________</w:t>
      </w:r>
    </w:p>
    <w:p w:rsidR="00F17960" w:rsidRDefault="00177EDB">
      <w:pPr>
        <w:pStyle w:val="Standard"/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>E</w:t>
      </w:r>
    </w:p>
    <w:p w:rsidR="00F17960" w:rsidRDefault="00177E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Il sottoscritto/a ________________________________ nato/a ______________________________</w:t>
      </w:r>
    </w:p>
    <w:p w:rsidR="00F17960" w:rsidRDefault="00177E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il ______________ C.F. ________________________________ res</w:t>
      </w:r>
      <w:r>
        <w:rPr>
          <w:rFonts w:ascii="Times New Roman" w:hAnsi="Times New Roman" w:cs="Times New Roman"/>
          <w:sz w:val="22"/>
          <w:szCs w:val="22"/>
          <w:lang w:val="it-IT"/>
        </w:rPr>
        <w:t>idente nel Comune di S. Stefano al Mare (IM) in via/piazza ______________________________________________________________</w:t>
      </w:r>
    </w:p>
    <w:p w:rsidR="00F17960" w:rsidRDefault="00177EDB">
      <w:pPr>
        <w:pStyle w:val="Standard"/>
        <w:spacing w:line="480" w:lineRule="auto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Recapito Telefonico _________________________ E-mail _________________________________________</w:t>
      </w:r>
    </w:p>
    <w:p w:rsidR="00F17960" w:rsidRPr="00177EDB" w:rsidRDefault="00177EDB">
      <w:pPr>
        <w:pStyle w:val="Standard"/>
        <w:spacing w:line="480" w:lineRule="auto"/>
        <w:jc w:val="center"/>
        <w:rPr>
          <w:rFonts w:hint="eastAsia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C H I E D ONO</w:t>
      </w:r>
    </w:p>
    <w:p w:rsidR="00F17960" w:rsidRPr="00177EDB" w:rsidRDefault="00177EDB">
      <w:pPr>
        <w:pStyle w:val="Standard"/>
        <w:spacing w:line="360" w:lineRule="auto"/>
        <w:jc w:val="both"/>
        <w:rPr>
          <w:rFonts w:hint="eastAsia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Il rilascio del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contrassegno </w:t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Permesso Rosa </w:t>
      </w:r>
      <w:r>
        <w:rPr>
          <w:rFonts w:ascii="Times New Roman" w:hAnsi="Times New Roman" w:cs="Times New Roman"/>
          <w:sz w:val="22"/>
          <w:szCs w:val="22"/>
          <w:lang w:val="it-IT"/>
        </w:rPr>
        <w:t>per usufruire dello spazio di sosta “</w:t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parcheggio rosa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” </w:t>
      </w:r>
    </w:p>
    <w:p w:rsidR="00F17960" w:rsidRDefault="00177E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A tal fine, sotto la propria responsabilità, consapevole delle sanzioni penali, nel caso di dichiarazioni non veritiere, di formazione o uso di atti falsi, richiamate dall’ar</w:t>
      </w:r>
      <w:r>
        <w:rPr>
          <w:rFonts w:ascii="Times New Roman" w:hAnsi="Times New Roman" w:cs="Times New Roman"/>
          <w:sz w:val="22"/>
          <w:szCs w:val="22"/>
          <w:lang w:val="it-IT"/>
        </w:rPr>
        <w:t>t. 76 del D.P.R. n. 445 del 28/12/2000,</w:t>
      </w:r>
    </w:p>
    <w:p w:rsidR="00F17960" w:rsidRPr="00177EDB" w:rsidRDefault="00177EDB">
      <w:pPr>
        <w:pStyle w:val="Standard"/>
        <w:spacing w:line="480" w:lineRule="auto"/>
        <w:jc w:val="center"/>
        <w:rPr>
          <w:rFonts w:hint="eastAsia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D I C H I A R A SOTTO LA PROPRIA RESPONSABILITA’</w:t>
      </w:r>
    </w:p>
    <w:p w:rsidR="00F17960" w:rsidRDefault="00177EDB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 essere residenti nel Comune di Santo Stefano al Mare;</w:t>
      </w:r>
    </w:p>
    <w:p w:rsidR="00F17960" w:rsidRDefault="00177EDB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 possedere la patente di guida B o superiore;</w:t>
      </w:r>
    </w:p>
    <w:p w:rsidR="00F17960" w:rsidRDefault="00177EDB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Di aver preso visione della Delibera di Giunta n. 43 del </w:t>
      </w:r>
      <w:r>
        <w:rPr>
          <w:rFonts w:ascii="Times New Roman" w:hAnsi="Times New Roman" w:cs="Times New Roman"/>
          <w:sz w:val="22"/>
          <w:szCs w:val="22"/>
          <w:lang w:val="it-IT"/>
        </w:rPr>
        <w:t>18/05/2023 e dell’Ordinanza n 39 del 20/09/2023 prot. 9358 a firma del Responsabile della Polizia Locale di S. Stefano al Mare</w:t>
      </w:r>
    </w:p>
    <w:p w:rsidR="00F17960" w:rsidRDefault="00177EDB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 restituire il contrassegno di identificazione in caso di sopravvenuta mancanza dei requisiti richiesti;</w:t>
      </w:r>
    </w:p>
    <w:p w:rsidR="00F17960" w:rsidRDefault="00177EDB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 essere in stato int</w:t>
      </w:r>
      <w:r>
        <w:rPr>
          <w:rFonts w:ascii="Times New Roman" w:hAnsi="Times New Roman" w:cs="Times New Roman"/>
          <w:sz w:val="22"/>
          <w:szCs w:val="22"/>
          <w:lang w:val="it-IT"/>
        </w:rPr>
        <w:t>eressante e che la data presunta del parto è ___________________ come da certificazione medica che allego (non compilare in caso di richiesta post gravidanza);</w:t>
      </w:r>
    </w:p>
    <w:p w:rsidR="00F17960" w:rsidRDefault="00177ED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>oppure</w:t>
      </w: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 essere genitori di:</w:t>
      </w: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__________________________________________ nato a 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</w:t>
      </w: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il _______________;</w:t>
      </w: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 nato a ___________________________</w:t>
      </w: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il _______________;</w:t>
      </w: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Santo Stefano al Mare, lì_____________________ </w:t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      Firma</w:t>
      </w: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  <w:t>______________________________</w:t>
      </w: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Si allegan</w:t>
      </w:r>
      <w:r>
        <w:rPr>
          <w:rFonts w:ascii="Times New Roman" w:hAnsi="Times New Roman" w:cs="Times New Roman"/>
          <w:sz w:val="22"/>
          <w:szCs w:val="22"/>
          <w:lang w:val="it-IT"/>
        </w:rPr>
        <w:t>o:</w:t>
      </w: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177E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Eventuale certificato medico redatto da medico con specializzazione in ginecologia;</w:t>
      </w:r>
    </w:p>
    <w:p w:rsidR="00F17960" w:rsidRDefault="00177E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Copia fronte/retro di documento di identità;</w:t>
      </w:r>
    </w:p>
    <w:p w:rsidR="00F17960" w:rsidRDefault="00177ED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__________________________________________________________________________________</w:t>
      </w:r>
    </w:p>
    <w:p w:rsidR="00F17960" w:rsidRDefault="00177ED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INFORMATIVA SUL TRATTAMENTO DATI </w:t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PERSONALI</w:t>
      </w:r>
    </w:p>
    <w:p w:rsidR="00F17960" w:rsidRDefault="00F17960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F17960" w:rsidRPr="00177EDB" w:rsidRDefault="00177EDB">
      <w:pPr>
        <w:pStyle w:val="Standard"/>
        <w:jc w:val="both"/>
        <w:rPr>
          <w:rFonts w:hint="eastAsia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I dati personali da Lei comunicati con il presente modulo verranno trattati dal Comune di Santo Stefano al Mare (IM) nel rispetto dei principi del Regolamento UE n. 679/2016 del D. Lgs. n. 196/2003 e ss.mm.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nonchè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secondo le modalità, finalità 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limiti indicati nel documento informativo pubblicato in forma estesa sul sito web istituzionale dell’Ente (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www.comune.santostefanoalmare.im.it</w:t>
        </w:r>
      </w:hyperlink>
      <w:r>
        <w:rPr>
          <w:rFonts w:ascii="Times New Roman" w:hAnsi="Times New Roman" w:cs="Times New Roman"/>
          <w:sz w:val="22"/>
          <w:szCs w:val="22"/>
          <w:lang w:val="it-IT"/>
        </w:rPr>
        <w:t xml:space="preserve">)  e disponibile presso lo sportello oppure affisso </w:t>
      </w:r>
      <w:r>
        <w:rPr>
          <w:rFonts w:ascii="Times New Roman" w:hAnsi="Times New Roman" w:cs="Times New Roman"/>
          <w:sz w:val="22"/>
          <w:szCs w:val="22"/>
          <w:lang w:val="it-IT"/>
        </w:rPr>
        <w:t>in forma semplificata.</w:t>
      </w: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I sottoscritti_________________________________________________________________________________ </w:t>
      </w: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dichiarano di aver preso visione e compreso le informazioni relative al trattamento dei dati personali, rese ai sensi degli art. 13 e 14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del Regolamento UE e autorizza ed esprime il proprio consenso al trattamento di categorie particolari di dati ai sensi dell’art. 9 del regolamento.</w:t>
      </w: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S. Stefano al Mare, lì ____________________</w:t>
      </w:r>
    </w:p>
    <w:p w:rsidR="00F17960" w:rsidRDefault="00177ED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  <w:t xml:space="preserve">    Firma</w:t>
      </w: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  <w:t>_________________________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</w:t>
      </w: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ab/>
      </w: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177ED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____________________________________</w:t>
      </w: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7960" w:rsidRDefault="00F179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F1796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7ED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77E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7E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77E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7960"/>
    <w:rsid w:val="00177EDB"/>
    <w:rsid w:val="00F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D4CE9-5329-4866-B081-3425A172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antostefanoalmare.im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Locale</dc:creator>
  <cp:lastModifiedBy>Pamela</cp:lastModifiedBy>
  <cp:revision>2</cp:revision>
  <dcterms:created xsi:type="dcterms:W3CDTF">2023-09-27T06:30:00Z</dcterms:created>
  <dcterms:modified xsi:type="dcterms:W3CDTF">2023-09-27T06:30:00Z</dcterms:modified>
</cp:coreProperties>
</file>